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57" w:rsidRPr="000D5C0D" w:rsidRDefault="00145857" w:rsidP="000D5C0D">
      <w:pPr>
        <w:jc w:val="center"/>
        <w:rPr>
          <w:rFonts w:ascii="Century Gothic" w:hAnsi="Century Gothic"/>
          <w:b/>
          <w:u w:val="single"/>
        </w:rPr>
      </w:pPr>
      <w:r w:rsidRPr="000D5C0D">
        <w:rPr>
          <w:rFonts w:ascii="Century Gothic" w:hAnsi="Century Gothic"/>
          <w:b/>
          <w:u w:val="single"/>
        </w:rPr>
        <w:t xml:space="preserve">Guidelines for transitioning pupils from school transport to </w:t>
      </w:r>
      <w:r>
        <w:rPr>
          <w:rFonts w:ascii="Century Gothic" w:hAnsi="Century Gothic"/>
          <w:b/>
          <w:u w:val="single"/>
        </w:rPr>
        <w:t>classrooms</w:t>
      </w:r>
    </w:p>
    <w:p w:rsidR="00145857" w:rsidRPr="000D5C0D" w:rsidRDefault="00145857">
      <w:pPr>
        <w:rPr>
          <w:rFonts w:ascii="Century Gothic" w:hAnsi="Century Gothic"/>
        </w:rPr>
      </w:pPr>
    </w:p>
    <w:p w:rsidR="00145857" w:rsidRPr="000D5C0D" w:rsidRDefault="00145857" w:rsidP="00A661E3">
      <w:pPr>
        <w:rPr>
          <w:rFonts w:ascii="Century Gothic" w:hAnsi="Century Gothic"/>
          <w:b/>
        </w:rPr>
      </w:pPr>
      <w:r w:rsidRPr="000D5C0D">
        <w:rPr>
          <w:rFonts w:ascii="Century Gothic" w:hAnsi="Century Gothic"/>
          <w:b/>
        </w:rPr>
        <w:t>GENERAL</w:t>
      </w:r>
    </w:p>
    <w:p w:rsidR="00145857" w:rsidRPr="000D5C0D" w:rsidRDefault="00145857" w:rsidP="000D5C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Team work and patience!</w:t>
      </w:r>
    </w:p>
    <w:p w:rsidR="00145857" w:rsidRPr="000D5C0D" w:rsidRDefault="00145857" w:rsidP="000D5C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Substitute staff should not be on bus duty unless absolutely necessary.</w:t>
      </w:r>
    </w:p>
    <w:p w:rsidR="00145857" w:rsidRPr="000D5C0D" w:rsidRDefault="00145857" w:rsidP="000D5C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Experienced staff on bus duty should guide and support substitute staff.</w:t>
      </w:r>
    </w:p>
    <w:p w:rsidR="00145857" w:rsidRPr="000D5C0D" w:rsidRDefault="00145857">
      <w:pPr>
        <w:rPr>
          <w:rFonts w:ascii="Century Gothic" w:hAnsi="Century Gothic"/>
        </w:rPr>
      </w:pPr>
    </w:p>
    <w:p w:rsidR="00145857" w:rsidRPr="000D5C0D" w:rsidRDefault="00145857">
      <w:pPr>
        <w:rPr>
          <w:rFonts w:ascii="Century Gothic" w:hAnsi="Century Gothic"/>
          <w:b/>
        </w:rPr>
      </w:pPr>
      <w:r w:rsidRPr="000D5C0D">
        <w:rPr>
          <w:rFonts w:ascii="Century Gothic" w:hAnsi="Century Gothic"/>
          <w:b/>
        </w:rPr>
        <w:t>Drivers and Escorts</w:t>
      </w:r>
      <w:r>
        <w:rPr>
          <w:rFonts w:ascii="Century Gothic" w:hAnsi="Century Gothic"/>
          <w:b/>
        </w:rPr>
        <w:t>:</w:t>
      </w:r>
    </w:p>
    <w:p w:rsidR="00145857" w:rsidRPr="000D5C0D" w:rsidRDefault="00145857" w:rsidP="000D5C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Do not unload pupils until 9am</w:t>
      </w:r>
    </w:p>
    <w:p w:rsidR="00145857" w:rsidRPr="000D5C0D" w:rsidRDefault="00145857" w:rsidP="000D5C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Pass on messages</w:t>
      </w:r>
    </w:p>
    <w:p w:rsidR="00145857" w:rsidRPr="000D5C0D" w:rsidRDefault="00145857" w:rsidP="000D5C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Fill in Bus Book at the front door</w:t>
      </w:r>
    </w:p>
    <w:p w:rsidR="00145857" w:rsidRPr="000D5C0D" w:rsidRDefault="00145857">
      <w:pPr>
        <w:rPr>
          <w:rFonts w:ascii="Century Gothic" w:hAnsi="Century Gothic"/>
        </w:rPr>
      </w:pPr>
    </w:p>
    <w:p w:rsidR="00145857" w:rsidRPr="000D5C0D" w:rsidRDefault="00145857">
      <w:pPr>
        <w:rPr>
          <w:rFonts w:ascii="Century Gothic" w:hAnsi="Century Gothic"/>
          <w:b/>
        </w:rPr>
      </w:pPr>
      <w:r w:rsidRPr="000D5C0D">
        <w:rPr>
          <w:rFonts w:ascii="Century Gothic" w:hAnsi="Century Gothic"/>
          <w:b/>
        </w:rPr>
        <w:t>Staff receiving pupils from transport staff:</w:t>
      </w:r>
    </w:p>
    <w:p w:rsidR="00145857" w:rsidRPr="000D5C0D" w:rsidRDefault="00145857" w:rsidP="000D5C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Receive verbal messages from transport staff and deliver them accurately to class staff.</w:t>
      </w:r>
    </w:p>
    <w:p w:rsidR="00145857" w:rsidRPr="000D5C0D" w:rsidRDefault="00145857" w:rsidP="000D5C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Enter rooms professionally.</w:t>
      </w:r>
    </w:p>
    <w:p w:rsidR="00145857" w:rsidRPr="000D5C0D" w:rsidRDefault="00145857" w:rsidP="000D5C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Make sure that classroom staff are available and are aware that pupils are being left off, otherwise wait until someone is available.</w:t>
      </w:r>
    </w:p>
    <w:p w:rsidR="00145857" w:rsidRPr="000D5C0D" w:rsidRDefault="00145857" w:rsidP="000D5C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Close doors.</w:t>
      </w:r>
    </w:p>
    <w:p w:rsidR="00145857" w:rsidRPr="000D5C0D" w:rsidRDefault="00145857" w:rsidP="000D5C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Older pupils may be able to transition with reduced support but this should ALWAYS be approved by the class teacher.  If in doubt, escort to the classroom.</w:t>
      </w:r>
    </w:p>
    <w:p w:rsidR="00145857" w:rsidRPr="000D5C0D" w:rsidRDefault="00145857">
      <w:pPr>
        <w:rPr>
          <w:rFonts w:ascii="Century Gothic" w:hAnsi="Century Gothic"/>
        </w:rPr>
      </w:pPr>
    </w:p>
    <w:p w:rsidR="00145857" w:rsidRPr="000D5C0D" w:rsidRDefault="00145857">
      <w:pPr>
        <w:rPr>
          <w:rFonts w:ascii="Century Gothic" w:hAnsi="Century Gothic"/>
          <w:b/>
        </w:rPr>
      </w:pPr>
      <w:r w:rsidRPr="000D5C0D">
        <w:rPr>
          <w:rFonts w:ascii="Century Gothic" w:hAnsi="Century Gothic"/>
          <w:b/>
        </w:rPr>
        <w:t>Classroom s</w:t>
      </w:r>
      <w:r>
        <w:rPr>
          <w:rFonts w:ascii="Century Gothic" w:hAnsi="Century Gothic"/>
          <w:b/>
        </w:rPr>
        <w:t>taff</w:t>
      </w:r>
      <w:r w:rsidRPr="000D5C0D">
        <w:rPr>
          <w:rFonts w:ascii="Century Gothic" w:hAnsi="Century Gothic"/>
          <w:b/>
        </w:rPr>
        <w:t>:</w:t>
      </w:r>
    </w:p>
    <w:p w:rsidR="00145857" w:rsidRPr="000D5C0D" w:rsidRDefault="00145857" w:rsidP="000D5C0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Greet and thank colleagues.</w:t>
      </w:r>
    </w:p>
    <w:p w:rsidR="00145857" w:rsidRPr="000D5C0D" w:rsidRDefault="00145857" w:rsidP="000D5C0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Offer advice on how best to transition their pupils.</w:t>
      </w:r>
    </w:p>
    <w:p w:rsidR="00145857" w:rsidRPr="000D5C0D" w:rsidRDefault="00145857" w:rsidP="000D5C0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Support and encourage colleagues when they have had a difficult transition.</w:t>
      </w:r>
    </w:p>
    <w:p w:rsidR="00145857" w:rsidRPr="000D5C0D" w:rsidRDefault="00145857" w:rsidP="000D5C0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Welcome pupil</w:t>
      </w:r>
      <w:r>
        <w:rPr>
          <w:rFonts w:ascii="Century Gothic" w:hAnsi="Century Gothic"/>
        </w:rPr>
        <w:t>s</w:t>
      </w:r>
      <w:r w:rsidRPr="000D5C0D">
        <w:rPr>
          <w:rFonts w:ascii="Century Gothic" w:hAnsi="Century Gothic"/>
        </w:rPr>
        <w:t xml:space="preserve"> warmly</w:t>
      </w:r>
    </w:p>
    <w:p w:rsidR="00145857" w:rsidRDefault="00145857" w:rsidP="000D5C0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D5C0D">
        <w:rPr>
          <w:rFonts w:ascii="Century Gothic" w:hAnsi="Century Gothic"/>
        </w:rPr>
        <w:t>Take over from transitioning staff immediately and implement self-help programmes (these vary depending on age and ability of pupils)</w:t>
      </w:r>
    </w:p>
    <w:p w:rsidR="00145857" w:rsidRPr="000D5C0D" w:rsidRDefault="00145857" w:rsidP="000D5C0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Check the Bus Book at the front door for absent pupil messages if no verbal/telephone message has been given.</w:t>
      </w:r>
    </w:p>
    <w:p w:rsidR="00145857" w:rsidRDefault="00145857"/>
    <w:p w:rsidR="00145857" w:rsidRDefault="00145857"/>
    <w:p w:rsidR="00145857" w:rsidRDefault="00145857"/>
    <w:p w:rsidR="00145857" w:rsidRDefault="00145857"/>
    <w:p w:rsidR="00145857" w:rsidRDefault="00145857"/>
    <w:p w:rsidR="00145857" w:rsidRDefault="00145857"/>
    <w:p w:rsidR="00145857" w:rsidRDefault="00145857"/>
    <w:p w:rsidR="00145857" w:rsidRDefault="00145857">
      <w:pPr>
        <w:rPr>
          <w:rFonts w:ascii="Century Gothic" w:hAnsi="Century Gothic"/>
        </w:rPr>
      </w:pPr>
      <w:r>
        <w:rPr>
          <w:rFonts w:ascii="Century Gothic" w:hAnsi="Century Gothic"/>
        </w:rPr>
        <w:t>Transitioning from School Transport</w:t>
      </w:r>
    </w:p>
    <w:p w:rsidR="00145857" w:rsidRDefault="00145857">
      <w:pPr>
        <w:rPr>
          <w:rFonts w:ascii="Century Gothic" w:hAnsi="Century Gothic"/>
        </w:rPr>
      </w:pPr>
      <w:r w:rsidRPr="00E90888">
        <w:rPr>
          <w:rFonts w:ascii="Century Gothic" w:hAnsi="Century Gothic"/>
        </w:rPr>
        <w:t xml:space="preserve">Class information for </w:t>
      </w:r>
      <w:r w:rsidRPr="00CF63D3">
        <w:rPr>
          <w:rFonts w:ascii="Century Gothic" w:hAnsi="Century Gothic"/>
          <w:b/>
        </w:rPr>
        <w:t>CLASS J1</w:t>
      </w:r>
    </w:p>
    <w:p w:rsidR="00145857" w:rsidRPr="00CF63D3" w:rsidRDefault="00145857">
      <w:pPr>
        <w:rPr>
          <w:rFonts w:ascii="Century Gothic" w:hAnsi="Century Gothic"/>
          <w:color w:val="002060"/>
        </w:rPr>
      </w:pPr>
      <w:r w:rsidRPr="00CF63D3">
        <w:rPr>
          <w:rFonts w:ascii="Century Gothic" w:hAnsi="Century Gothic"/>
          <w:b/>
          <w:color w:val="002060"/>
        </w:rPr>
        <w:t>Our Class routine</w:t>
      </w:r>
      <w:r w:rsidRPr="00CF63D3">
        <w:rPr>
          <w:rFonts w:ascii="Century Gothic" w:hAnsi="Century Gothic"/>
          <w:color w:val="002060"/>
        </w:rPr>
        <w:t>:</w:t>
      </w:r>
      <w:bookmarkStart w:id="0" w:name="_GoBack"/>
      <w:bookmarkEnd w:id="0"/>
    </w:p>
    <w:p w:rsidR="00145857" w:rsidRPr="00CF63D3" w:rsidRDefault="00145857">
      <w:pPr>
        <w:rPr>
          <w:rFonts w:ascii="Century Gothic" w:hAnsi="Century Gothic"/>
          <w:color w:val="002060"/>
        </w:rPr>
      </w:pPr>
      <w:r w:rsidRPr="00CF63D3">
        <w:rPr>
          <w:rFonts w:ascii="Century Gothic" w:hAnsi="Century Gothic"/>
          <w:color w:val="002060"/>
        </w:rPr>
        <w:t>Please bring each child into the classroom and wait for staff’s attention.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1589"/>
        <w:gridCol w:w="2976"/>
        <w:gridCol w:w="2217"/>
      </w:tblGrid>
      <w:tr w:rsidR="00145857" w:rsidRPr="00F222CE" w:rsidTr="00F222CE">
        <w:tc>
          <w:tcPr>
            <w:tcW w:w="2234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Pupil Name</w:t>
            </w:r>
          </w:p>
        </w:tc>
        <w:tc>
          <w:tcPr>
            <w:tcW w:w="1589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Bus Driver</w:t>
            </w:r>
          </w:p>
        </w:tc>
        <w:tc>
          <w:tcPr>
            <w:tcW w:w="2976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Level of Support required</w:t>
            </w:r>
          </w:p>
        </w:tc>
        <w:tc>
          <w:tcPr>
            <w:tcW w:w="2217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Additional information</w:t>
            </w:r>
          </w:p>
        </w:tc>
      </w:tr>
      <w:tr w:rsidR="00145857" w:rsidRPr="00F222CE" w:rsidTr="00F222CE">
        <w:tc>
          <w:tcPr>
            <w:tcW w:w="2234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J*** K***</w:t>
            </w:r>
          </w:p>
        </w:tc>
        <w:tc>
          <w:tcPr>
            <w:tcW w:w="1589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Janice</w:t>
            </w:r>
          </w:p>
        </w:tc>
        <w:tc>
          <w:tcPr>
            <w:tcW w:w="2976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Walks independently – likes to hold an adult’s hand</w:t>
            </w:r>
          </w:p>
        </w:tc>
        <w:tc>
          <w:tcPr>
            <w:tcW w:w="2217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45857" w:rsidRPr="00F222CE" w:rsidTr="00F222CE">
        <w:tc>
          <w:tcPr>
            <w:tcW w:w="2234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K*****Mc******</w:t>
            </w:r>
          </w:p>
        </w:tc>
        <w:tc>
          <w:tcPr>
            <w:tcW w:w="1589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Pat</w:t>
            </w:r>
          </w:p>
        </w:tc>
        <w:tc>
          <w:tcPr>
            <w:tcW w:w="2976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Uses a walker</w:t>
            </w:r>
          </w:p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Verbal encouragement and time</w:t>
            </w:r>
          </w:p>
        </w:tc>
        <w:tc>
          <w:tcPr>
            <w:tcW w:w="2217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45857" w:rsidRPr="00F222CE" w:rsidTr="00F222CE">
        <w:tc>
          <w:tcPr>
            <w:tcW w:w="2234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S**** H****</w:t>
            </w:r>
          </w:p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9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Pat</w:t>
            </w:r>
          </w:p>
        </w:tc>
        <w:tc>
          <w:tcPr>
            <w:tcW w:w="2976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 xml:space="preserve">Walks independently but needs close supervision </w:t>
            </w:r>
          </w:p>
        </w:tc>
        <w:tc>
          <w:tcPr>
            <w:tcW w:w="2217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45857" w:rsidRPr="00F222CE" w:rsidTr="00F222CE">
        <w:tc>
          <w:tcPr>
            <w:tcW w:w="2234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S***** P*********</w:t>
            </w:r>
          </w:p>
        </w:tc>
        <w:tc>
          <w:tcPr>
            <w:tcW w:w="1589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Pat</w:t>
            </w:r>
          </w:p>
        </w:tc>
        <w:tc>
          <w:tcPr>
            <w:tcW w:w="2976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Walks independently but needs supervision –could run</w:t>
            </w:r>
          </w:p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17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ASD</w:t>
            </w:r>
          </w:p>
        </w:tc>
      </w:tr>
      <w:tr w:rsidR="00145857" w:rsidRPr="00F222CE" w:rsidTr="00F222CE">
        <w:tc>
          <w:tcPr>
            <w:tcW w:w="2234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A*** K****</w:t>
            </w:r>
          </w:p>
        </w:tc>
        <w:tc>
          <w:tcPr>
            <w:tcW w:w="1589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Uses a buggy – often takes off shoes and glasses</w:t>
            </w:r>
          </w:p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Can walk but needs to be taken by the hand</w:t>
            </w:r>
          </w:p>
        </w:tc>
        <w:tc>
          <w:tcPr>
            <w:tcW w:w="2217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Visual Impairment</w:t>
            </w:r>
          </w:p>
        </w:tc>
      </w:tr>
      <w:tr w:rsidR="00145857" w:rsidRPr="00F222CE" w:rsidTr="00F222CE">
        <w:tc>
          <w:tcPr>
            <w:tcW w:w="2234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S********Mc*******</w:t>
            </w:r>
          </w:p>
        </w:tc>
        <w:tc>
          <w:tcPr>
            <w:tcW w:w="1589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Wheelchair user.  Loves interaction</w:t>
            </w:r>
          </w:p>
        </w:tc>
        <w:tc>
          <w:tcPr>
            <w:tcW w:w="2217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Epilepsy</w:t>
            </w:r>
          </w:p>
        </w:tc>
      </w:tr>
      <w:tr w:rsidR="00145857" w:rsidRPr="00F222CE" w:rsidTr="00F222CE">
        <w:tc>
          <w:tcPr>
            <w:tcW w:w="2234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C******* W***</w:t>
            </w:r>
          </w:p>
        </w:tc>
        <w:tc>
          <w:tcPr>
            <w:tcW w:w="1589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Uses a buggy in class, but will be handed over into arms to be carried to class.</w:t>
            </w:r>
          </w:p>
        </w:tc>
        <w:tc>
          <w:tcPr>
            <w:tcW w:w="2217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45857" w:rsidRPr="00F222CE" w:rsidTr="00F222CE">
        <w:tc>
          <w:tcPr>
            <w:tcW w:w="2234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L***** R*******</w:t>
            </w:r>
          </w:p>
        </w:tc>
        <w:tc>
          <w:tcPr>
            <w:tcW w:w="1589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Walks independently but needs supervision</w:t>
            </w:r>
          </w:p>
        </w:tc>
        <w:tc>
          <w:tcPr>
            <w:tcW w:w="2217" w:type="dxa"/>
          </w:tcPr>
          <w:p w:rsidR="00145857" w:rsidRPr="00F222CE" w:rsidRDefault="00145857" w:rsidP="00F222CE">
            <w:pPr>
              <w:spacing w:after="0" w:line="240" w:lineRule="auto"/>
              <w:rPr>
                <w:rFonts w:ascii="Century Gothic" w:hAnsi="Century Gothic"/>
              </w:rPr>
            </w:pPr>
            <w:r w:rsidRPr="00F222CE">
              <w:rPr>
                <w:rFonts w:ascii="Century Gothic" w:hAnsi="Century Gothic"/>
              </w:rPr>
              <w:t>ASD</w:t>
            </w:r>
          </w:p>
        </w:tc>
      </w:tr>
    </w:tbl>
    <w:p w:rsidR="00145857" w:rsidRDefault="00145857">
      <w:pPr>
        <w:rPr>
          <w:rFonts w:ascii="Century Gothic" w:hAnsi="Century Gothic"/>
        </w:rPr>
      </w:pPr>
    </w:p>
    <w:p w:rsidR="00145857" w:rsidRPr="00E90888" w:rsidRDefault="00145857">
      <w:pPr>
        <w:rPr>
          <w:rFonts w:ascii="Century Gothic" w:hAnsi="Century Gothic"/>
        </w:rPr>
      </w:pPr>
    </w:p>
    <w:sectPr w:rsidR="00145857" w:rsidRPr="00E90888" w:rsidSect="00A77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4654"/>
    <w:multiLevelType w:val="hybridMultilevel"/>
    <w:tmpl w:val="8B56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A2614"/>
    <w:multiLevelType w:val="hybridMultilevel"/>
    <w:tmpl w:val="F082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655FA"/>
    <w:multiLevelType w:val="hybridMultilevel"/>
    <w:tmpl w:val="31DA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D3F31"/>
    <w:multiLevelType w:val="hybridMultilevel"/>
    <w:tmpl w:val="1C38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1E3"/>
    <w:rsid w:val="000D5C0D"/>
    <w:rsid w:val="00145857"/>
    <w:rsid w:val="003E7A25"/>
    <w:rsid w:val="00541685"/>
    <w:rsid w:val="00557A23"/>
    <w:rsid w:val="009D3FB1"/>
    <w:rsid w:val="00A301A4"/>
    <w:rsid w:val="00A661E3"/>
    <w:rsid w:val="00A778FC"/>
    <w:rsid w:val="00BB172C"/>
    <w:rsid w:val="00CF63D3"/>
    <w:rsid w:val="00E046AE"/>
    <w:rsid w:val="00E90888"/>
    <w:rsid w:val="00F2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F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C0D"/>
    <w:pPr>
      <w:ind w:left="720"/>
      <w:contextualSpacing/>
    </w:pPr>
  </w:style>
  <w:style w:type="table" w:styleId="TableGrid">
    <w:name w:val="Table Grid"/>
    <w:basedOn w:val="TableNormal"/>
    <w:uiPriority w:val="99"/>
    <w:rsid w:val="000D5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319</Words>
  <Characters>1822</Characters>
  <Application>Microsoft Office Outlook</Application>
  <DocSecurity>0</DocSecurity>
  <Lines>0</Lines>
  <Paragraphs>0</Paragraphs>
  <ScaleCrop>false</ScaleCrop>
  <Company>C2k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transitioning pupils from school transport to classrooms</dc:title>
  <dc:subject/>
  <dc:creator>R WALKER</dc:creator>
  <cp:keywords/>
  <dc:description/>
  <cp:lastModifiedBy>Paula</cp:lastModifiedBy>
  <cp:revision>2</cp:revision>
  <dcterms:created xsi:type="dcterms:W3CDTF">2019-07-27T13:31:00Z</dcterms:created>
  <dcterms:modified xsi:type="dcterms:W3CDTF">2019-07-27T13:31:00Z</dcterms:modified>
</cp:coreProperties>
</file>